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698"/>
        <w:gridCol w:w="1230"/>
        <w:gridCol w:w="1753"/>
        <w:gridCol w:w="2264"/>
        <w:gridCol w:w="1233"/>
        <w:gridCol w:w="1334"/>
        <w:gridCol w:w="1156"/>
        <w:gridCol w:w="1229"/>
        <w:gridCol w:w="18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年乐昌市红十字会接收捐赠物资明细表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捐赠人（单位）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接收时间</w:t>
            </w:r>
          </w:p>
        </w:tc>
        <w:tc>
          <w:tcPr>
            <w:tcW w:w="17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物资名称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3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金额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122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转出时间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转出单位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广东宝创环保新材料制品有限公司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医用口罩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70000.00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疫情防控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定向捐赠乐昌市工业和信息局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ffp2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口罩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75000.00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消毒湿巾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消毒湿巾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25600.00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纯水湿巾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纯水湿巾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23600.00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韶关市立丰试剂仪器有限公司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医用外科口罩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平面型，独立包装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27000.00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疫情防控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乐昌市疾控中心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一次性检查手套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隔离衣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免洗手消毒液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500ML/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消毒粉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20g/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一次性防护面罩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MJ/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2240.00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消毒液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500ML/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1920.00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紫外线消毒车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型带管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喷雾器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803.00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酒精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500ML/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医用防护服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175/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医用防护眼罩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MMYZ001/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1400.00</w:t>
            </w: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252223.00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23"/>
    <w:rsid w:val="000200F8"/>
    <w:rsid w:val="00091755"/>
    <w:rsid w:val="001D1E3A"/>
    <w:rsid w:val="0021216A"/>
    <w:rsid w:val="002D2477"/>
    <w:rsid w:val="003909F7"/>
    <w:rsid w:val="003920F5"/>
    <w:rsid w:val="00681F4F"/>
    <w:rsid w:val="006A3B96"/>
    <w:rsid w:val="006B6C22"/>
    <w:rsid w:val="006D118A"/>
    <w:rsid w:val="007B0223"/>
    <w:rsid w:val="007B060B"/>
    <w:rsid w:val="00914A56"/>
    <w:rsid w:val="0099270B"/>
    <w:rsid w:val="009D651E"/>
    <w:rsid w:val="00B213E7"/>
    <w:rsid w:val="00B95F45"/>
    <w:rsid w:val="00BA09BC"/>
    <w:rsid w:val="00C30AD6"/>
    <w:rsid w:val="00C54900"/>
    <w:rsid w:val="00C92298"/>
    <w:rsid w:val="00D26BC9"/>
    <w:rsid w:val="00D5232D"/>
    <w:rsid w:val="00ED6D23"/>
    <w:rsid w:val="00F35701"/>
    <w:rsid w:val="00FC1515"/>
    <w:rsid w:val="015943E3"/>
    <w:rsid w:val="06D53F41"/>
    <w:rsid w:val="08104625"/>
    <w:rsid w:val="0F5260A2"/>
    <w:rsid w:val="11563858"/>
    <w:rsid w:val="21380541"/>
    <w:rsid w:val="3E661228"/>
    <w:rsid w:val="49910029"/>
    <w:rsid w:val="4A7E66CB"/>
    <w:rsid w:val="4FC079A3"/>
    <w:rsid w:val="5248391E"/>
    <w:rsid w:val="64B7248E"/>
    <w:rsid w:val="6E8C7892"/>
    <w:rsid w:val="7FB0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168</Words>
  <Characters>962</Characters>
  <Lines>0</Lines>
  <Paragraphs>0</Paragraphs>
  <TotalTime>36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2022-06-16T01:59:00Z</dcterms:created>
  <dc:creator>Administrator</dc:creator>
  <cp:lastModifiedBy>A</cp:lastModifiedBy>
  <dcterms:modified xsi:type="dcterms:W3CDTF">2022-06-17T07:28:44Z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