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6" w:rsidRPr="005034D9" w:rsidRDefault="00555BE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5034D9">
        <w:rPr>
          <w:rFonts w:ascii="黑体" w:eastAsia="黑体" w:hAnsi="黑体" w:cs="宋体" w:hint="eastAsia"/>
          <w:sz w:val="32"/>
          <w:szCs w:val="32"/>
          <w:lang w:val="zh-CN"/>
        </w:rPr>
        <w:t>附件</w:t>
      </w:r>
      <w:r w:rsidRPr="005034D9">
        <w:rPr>
          <w:rFonts w:ascii="黑体" w:eastAsia="黑体" w:hAnsi="黑体" w:cs="宋体"/>
          <w:sz w:val="32"/>
          <w:szCs w:val="32"/>
        </w:rPr>
        <w:t>2</w:t>
      </w:r>
    </w:p>
    <w:p w:rsidR="00555BE6" w:rsidRDefault="00555BE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left"/>
        <w:rPr>
          <w:rFonts w:ascii="宋体" w:cs="宋体"/>
          <w:sz w:val="32"/>
          <w:szCs w:val="32"/>
        </w:rPr>
      </w:pPr>
    </w:p>
    <w:p w:rsidR="00555BE6" w:rsidRDefault="00555BE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乐昌市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年公开招聘医疗卫生专业</w:t>
      </w:r>
    </w:p>
    <w:p w:rsidR="00555BE6" w:rsidRDefault="00555BE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考生笔试须知</w:t>
      </w:r>
    </w:p>
    <w:p w:rsidR="00555BE6" w:rsidRDefault="00555BE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</w:p>
    <w:p w:rsidR="00555BE6" w:rsidRDefault="00555BE6">
      <w:pPr>
        <w:spacing w:line="560" w:lineRule="exact"/>
        <w:ind w:firstLine="61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考生自备橡皮、</w:t>
      </w:r>
      <w:r>
        <w:rPr>
          <w:rFonts w:ascii="仿宋_GB2312" w:eastAsia="仿宋_GB2312" w:hAnsi="宋体"/>
          <w:sz w:val="32"/>
          <w:szCs w:val="32"/>
        </w:rPr>
        <w:t>2B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铅笔，黑色字迹的钢笔、签字笔。</w:t>
      </w:r>
    </w:p>
    <w:p w:rsidR="00555BE6" w:rsidRDefault="00555BE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严禁将寻呼机、对讲机、移动电话、电子记事本、电子书、计算器和音频、视频播放、发射、接收等电子设备带至座位。</w:t>
      </w:r>
    </w:p>
    <w:p w:rsidR="00555BE6" w:rsidRDefault="00555BE6">
      <w:pPr>
        <w:spacing w:line="560" w:lineRule="exact"/>
        <w:ind w:firstLine="61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考试前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分钟可进入考场；考试开始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分钟后，不得入场；考试结束前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分钟内方可离场。</w:t>
      </w:r>
      <w:r>
        <w:rPr>
          <w:rFonts w:ascii="仿宋_GB2312" w:eastAsia="仿宋_GB2312" w:hAnsi="宋体"/>
          <w:sz w:val="32"/>
          <w:szCs w:val="32"/>
        </w:rPr>
        <w:t xml:space="preserve">                                   </w:t>
      </w:r>
    </w:p>
    <w:p w:rsidR="00555BE6" w:rsidRDefault="00555BE6">
      <w:pPr>
        <w:spacing w:line="560" w:lineRule="exact"/>
        <w:ind w:firstLine="61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严禁将答题卡、题本、试卷、草稿纸等带出考场。</w:t>
      </w:r>
    </w:p>
    <w:p w:rsidR="00555BE6" w:rsidRDefault="00555BE6">
      <w:pPr>
        <w:spacing w:line="560" w:lineRule="exact"/>
        <w:ind w:firstLine="61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考生必须认真填写（涂）答题卡，若因填写（涂）不清或错误，影响阅卷评分的，责任自负。</w:t>
      </w:r>
    </w:p>
    <w:p w:rsidR="00555BE6" w:rsidRDefault="00555BE6">
      <w:pPr>
        <w:spacing w:line="560" w:lineRule="exact"/>
        <w:ind w:firstLine="61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考生必须遵守考试纪律，若有作弊行为，将严格取消其考试资格，该科目按零分处理。</w:t>
      </w:r>
      <w:r>
        <w:rPr>
          <w:rFonts w:ascii="仿宋_GB2312" w:eastAsia="仿宋_GB2312" w:hAnsi="宋体"/>
          <w:sz w:val="32"/>
          <w:szCs w:val="32"/>
        </w:rPr>
        <w:t xml:space="preserve">                                                                        </w:t>
      </w:r>
    </w:p>
    <w:p w:rsidR="00555BE6" w:rsidRDefault="00555BE6">
      <w:pPr>
        <w:spacing w:line="560" w:lineRule="exact"/>
        <w:ind w:firstLineChars="200" w:firstLine="640"/>
      </w:pPr>
      <w:r>
        <w:rPr>
          <w:rFonts w:ascii="仿宋_GB2312" w:eastAsia="仿宋_GB2312" w:hAnsi="宋体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未尽事宜，由考务工作负责同志负责解释。</w:t>
      </w:r>
    </w:p>
    <w:sectPr w:rsidR="00555BE6" w:rsidSect="00F1144A">
      <w:pgSz w:w="11906" w:h="16838"/>
      <w:pgMar w:top="2098" w:right="1474" w:bottom="175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yZTcwY2QwMmY3YTA5OGJjYjQ5MjBhMWFiMmY4ZGYifQ=="/>
  </w:docVars>
  <w:rsids>
    <w:rsidRoot w:val="00F1144A"/>
    <w:rsid w:val="003B05E7"/>
    <w:rsid w:val="00500170"/>
    <w:rsid w:val="005034D9"/>
    <w:rsid w:val="00555BE6"/>
    <w:rsid w:val="00F1144A"/>
    <w:rsid w:val="364C54A0"/>
    <w:rsid w:val="4104577A"/>
    <w:rsid w:val="462511AB"/>
    <w:rsid w:val="6E8C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4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2022-11-01T08:19:00Z</cp:lastPrinted>
  <dcterms:created xsi:type="dcterms:W3CDTF">2014-10-29T12:08:00Z</dcterms:created>
  <dcterms:modified xsi:type="dcterms:W3CDTF">2022-11-09T03:03:00Z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ADEBE9C88BB64278B1A18793FF9A3960</vt:lpwstr>
  </property>
</Properties>
</file>