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49" w:rsidRPr="00333FBC" w:rsidRDefault="00CB2749" w:rsidP="00333FBC">
      <w:pPr>
        <w:pStyle w:val="PlainText"/>
        <w:spacing w:line="500" w:lineRule="exact"/>
        <w:rPr>
          <w:rFonts w:ascii="黑体" w:eastAsia="黑体" w:hAnsi="黑体" w:cs="方正小标宋简体"/>
          <w:bCs/>
          <w:kern w:val="0"/>
          <w:sz w:val="32"/>
          <w:szCs w:val="32"/>
        </w:rPr>
      </w:pPr>
      <w:r w:rsidRPr="00333FBC">
        <w:rPr>
          <w:rFonts w:ascii="黑体" w:eastAsia="黑体" w:hAnsi="黑体" w:cs="方正小标宋简体"/>
          <w:bCs/>
          <w:kern w:val="0"/>
          <w:sz w:val="32"/>
          <w:szCs w:val="32"/>
        </w:rPr>
        <w:t xml:space="preserve"> </w:t>
      </w:r>
      <w:r w:rsidRPr="00333FBC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附件</w:t>
      </w:r>
      <w:r w:rsidRPr="00333FBC">
        <w:rPr>
          <w:rFonts w:ascii="黑体" w:eastAsia="黑体" w:hAnsi="黑体" w:cs="方正小标宋简体"/>
          <w:bCs/>
          <w:kern w:val="0"/>
          <w:sz w:val="32"/>
          <w:szCs w:val="32"/>
        </w:rPr>
        <w:t>2</w:t>
      </w:r>
    </w:p>
    <w:p w:rsidR="00CB2749" w:rsidRDefault="00CB2749">
      <w:pPr>
        <w:pStyle w:val="PlainText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CB2749" w:rsidRDefault="00CB2749">
      <w:pPr>
        <w:pStyle w:val="PlainText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乐昌市</w:t>
      </w:r>
      <w:r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年公开招聘卫生专业技术人员</w:t>
      </w:r>
      <w:r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面试考生须知</w:t>
      </w:r>
    </w:p>
    <w:p w:rsidR="00CB2749" w:rsidRDefault="00CB2749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CB2749" w:rsidRDefault="00CB2749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一、考生须按照公布的面试时间与考场安排，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在面试当天开考前一小时（即上午</w:t>
      </w:r>
      <w:r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>7:30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）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凭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本人笔试准考证、身份证可进入候考室，最迟在面试当天上午</w:t>
      </w:r>
      <w:r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>7:45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前到指定候考室报到参加面试抽签。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对证件携带不齐的、迟到的考生，视为弃权，取消面试资格。</w:t>
      </w:r>
      <w:r>
        <w:rPr>
          <w:rFonts w:ascii="仿宋_GB2312" w:eastAsia="仿宋_GB2312" w:hint="eastAsia"/>
          <w:kern w:val="0"/>
          <w:sz w:val="32"/>
          <w:szCs w:val="32"/>
        </w:rPr>
        <w:t>考生所携带的通讯工具和音频、视频发射、接收设备关闭后连同背包、书包等其他物品交工作人员统一保管、考完离场时领回。</w:t>
      </w:r>
    </w:p>
    <w:p w:rsidR="00CB2749" w:rsidRDefault="00CB274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考生不得穿制服或有明显文字或图案标识的服装参加面试。</w:t>
      </w:r>
    </w:p>
    <w:p w:rsidR="00CB2749" w:rsidRDefault="00CB2749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三、面试开始后，工作人员按抽签顺序逐一引导考生进入面试室面试。候考考生须在候考室静候，不得喧哗，不得影响他人，应服从工作人员的安排。候考期间实行全封闭管理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CB2749" w:rsidRDefault="00CB2749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四、考生必须以普通话回答评委提问。在面试中，应严格按照评委的提问回答，不得报告、透露或暗示个人信息，其身份以抽签编码显示。考生对评委的提问不清楚的，可要求评委重新念题。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CB2749" w:rsidRDefault="00CB2749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五、面试结束后，考生到候分室等候，待面试成绩统计完毕，签收面试成绩回执。考生须服从评委对自己的成绩评定，不得要求加分、查分、复试或无理取闹。</w:t>
      </w:r>
    </w:p>
    <w:p w:rsidR="00CB2749" w:rsidRDefault="00CB2749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六、考生在面试完毕取得成绩回执后，应立即离开考场，不得在考场附近逗留。</w:t>
      </w:r>
    </w:p>
    <w:p w:rsidR="00CB2749" w:rsidRDefault="00CB2749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七、考生应接受现场工作人员的管理，对违反面试规定的，将按照《广东省事业单位公开招聘人员面试工作规范（试行）》进行严肃处理。</w:t>
      </w:r>
    </w:p>
    <w:p w:rsidR="00CB2749" w:rsidRDefault="00CB2749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八、处于哺乳期的考生，考试期间不得离场，也不得与他人接触，请提前告知家人做好各项准备。</w:t>
      </w:r>
    </w:p>
    <w:p w:rsidR="00CB2749" w:rsidRDefault="00CB2749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九、未尽事宜，由考务工作负责同志负责解释。</w:t>
      </w:r>
    </w:p>
    <w:p w:rsidR="00CB2749" w:rsidRDefault="00CB2749">
      <w:pPr>
        <w:rPr>
          <w:sz w:val="32"/>
          <w:szCs w:val="32"/>
        </w:rPr>
      </w:pPr>
    </w:p>
    <w:sectPr w:rsidR="00CB2749" w:rsidSect="0005224D">
      <w:footerReference w:type="default" r:id="rId6"/>
      <w:pgSz w:w="11906" w:h="16838"/>
      <w:pgMar w:top="2098" w:right="1587" w:bottom="209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49" w:rsidRDefault="00CB2749" w:rsidP="0005224D">
      <w:r>
        <w:separator/>
      </w:r>
    </w:p>
  </w:endnote>
  <w:endnote w:type="continuationSeparator" w:id="0">
    <w:p w:rsidR="00CB2749" w:rsidRDefault="00CB2749" w:rsidP="0005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49" w:rsidRDefault="00CB274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CB2749" w:rsidRDefault="00CB2749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49" w:rsidRDefault="00CB2749" w:rsidP="0005224D">
      <w:r>
        <w:separator/>
      </w:r>
    </w:p>
  </w:footnote>
  <w:footnote w:type="continuationSeparator" w:id="0">
    <w:p w:rsidR="00CB2749" w:rsidRDefault="00CB2749" w:rsidP="00052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UyZTcwY2QwMmY3YTA5OGJjYjQ5MjBhMWFiMmY4ZGYifQ=="/>
  </w:docVars>
  <w:rsids>
    <w:rsidRoot w:val="44E77B87"/>
    <w:rsid w:val="0005224D"/>
    <w:rsid w:val="00120246"/>
    <w:rsid w:val="00333FBC"/>
    <w:rsid w:val="00AF33B5"/>
    <w:rsid w:val="00CB2749"/>
    <w:rsid w:val="01986C62"/>
    <w:rsid w:val="03C43F1A"/>
    <w:rsid w:val="056E6DFE"/>
    <w:rsid w:val="059A61CE"/>
    <w:rsid w:val="087374B5"/>
    <w:rsid w:val="0B945920"/>
    <w:rsid w:val="15397CBC"/>
    <w:rsid w:val="191044B0"/>
    <w:rsid w:val="1A027A57"/>
    <w:rsid w:val="202C3EC3"/>
    <w:rsid w:val="21FF2F3B"/>
    <w:rsid w:val="2460453E"/>
    <w:rsid w:val="29D15684"/>
    <w:rsid w:val="2AFE31F5"/>
    <w:rsid w:val="2B930575"/>
    <w:rsid w:val="2BBE50F8"/>
    <w:rsid w:val="2F9650B0"/>
    <w:rsid w:val="2FAC6889"/>
    <w:rsid w:val="3218446A"/>
    <w:rsid w:val="33B84907"/>
    <w:rsid w:val="36E8103B"/>
    <w:rsid w:val="3A3202F4"/>
    <w:rsid w:val="3A982363"/>
    <w:rsid w:val="3FA07018"/>
    <w:rsid w:val="449A4B5A"/>
    <w:rsid w:val="44E77B87"/>
    <w:rsid w:val="45097C2C"/>
    <w:rsid w:val="455F52FB"/>
    <w:rsid w:val="47C74159"/>
    <w:rsid w:val="4BC368BF"/>
    <w:rsid w:val="521F7F01"/>
    <w:rsid w:val="5670468B"/>
    <w:rsid w:val="574870DD"/>
    <w:rsid w:val="59892F31"/>
    <w:rsid w:val="5C680B54"/>
    <w:rsid w:val="64020B82"/>
    <w:rsid w:val="681E4457"/>
    <w:rsid w:val="68FA0FA0"/>
    <w:rsid w:val="6C586513"/>
    <w:rsid w:val="707F3DC5"/>
    <w:rsid w:val="70853FB1"/>
    <w:rsid w:val="713C4FB8"/>
    <w:rsid w:val="72BB7D9C"/>
    <w:rsid w:val="73C42A5B"/>
    <w:rsid w:val="78D1021F"/>
    <w:rsid w:val="7B3E11A1"/>
    <w:rsid w:val="7CCD524A"/>
    <w:rsid w:val="7ECE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4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5224D"/>
    <w:rPr>
      <w:rFonts w:ascii="宋体" w:eastAsia="仿宋_GB2312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C40"/>
    <w:rPr>
      <w:rFonts w:ascii="宋体" w:hAnsi="Courier New" w:cs="Courier New"/>
      <w:szCs w:val="21"/>
    </w:rPr>
  </w:style>
  <w:style w:type="paragraph" w:styleId="Footer">
    <w:name w:val="footer"/>
    <w:basedOn w:val="Normal"/>
    <w:link w:val="FooterChar"/>
    <w:uiPriority w:val="99"/>
    <w:rsid w:val="000522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3C40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22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3C40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05224D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108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2016-06-30T02:12:00Z</dcterms:created>
  <dcterms:modified xsi:type="dcterms:W3CDTF">2023-11-02T08:04:00Z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4EBC60C1C0F1439A842C445C881C4D2F</vt:lpwstr>
  </property>
</Properties>
</file>